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7" w:rsidRPr="00444EB6" w:rsidRDefault="009B32E7" w:rsidP="001B051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Анализ анкеты №2 для родителей</w:t>
      </w:r>
    </w:p>
    <w:p w:rsidR="009B32E7" w:rsidRPr="00444EB6" w:rsidRDefault="009B32E7" w:rsidP="00297E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Безопасность учащихся а школе: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2.Медицинское сопровождение младших школьников;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3. Психологический климат в школе, психолого- педагогическая поддержка  младших школьников;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Санитарно- гигиенические условия обучения в школе;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297E3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5. Качество питания младших школьников;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A719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6. Материально- техническое оснащение школы;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A719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7. Качество оснащения кабинета младших школьников (мебель, техника и т. д.)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  <w:r>
        <w:rPr>
          <w:sz w:val="24"/>
          <w:szCs w:val="24"/>
        </w:rPr>
        <w:t>– 3 чел. -100%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A719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8.Обеспеченность младших школьников учебниками;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  <w:r>
        <w:rPr>
          <w:sz w:val="24"/>
          <w:szCs w:val="24"/>
        </w:rPr>
        <w:t>– 3 чел. -100%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A719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9.Оснащённость библиотечно- информационного центра: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A71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A719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10. Использование в обучении младших школьников современного оборудования: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  <w:r>
        <w:rPr>
          <w:sz w:val="24"/>
          <w:szCs w:val="24"/>
        </w:rPr>
        <w:t>– 3 чел. -100%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CF181A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11. Доступ  младших школьников к ресурсам сети Интернет: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CF181A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12.Удовлетворённсть от участия родителей в жизни школы: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CF181A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13. Качество единой информационной среды, объединяющий школу и семью (учителя, родителей,учащихся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CF181A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14. Качество информации о результатах реализации нового образовательного стандарта: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CF18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CF181A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15. Качество организации внеурочной образовательной деятельности младших школьников: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545DD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16. Кчество оценки образовательных достижений обучающихся: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  <w:r>
        <w:rPr>
          <w:sz w:val="24"/>
          <w:szCs w:val="24"/>
        </w:rPr>
        <w:t>– 3 чел. -100%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545D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545DD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1B051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17. Качество работы учителя (профессионализм)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  <w:r>
        <w:rPr>
          <w:sz w:val="24"/>
          <w:szCs w:val="24"/>
        </w:rPr>
        <w:t>– 3 чел. -100%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D20F8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545DD4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18.Качество работы администрации школы:</w:t>
      </w:r>
    </w:p>
    <w:p w:rsidR="009B32E7" w:rsidRDefault="009B32E7" w:rsidP="001B051A">
      <w:pPr>
        <w:ind w:left="360"/>
        <w:rPr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высокий</w:t>
      </w:r>
      <w:r>
        <w:rPr>
          <w:sz w:val="24"/>
          <w:szCs w:val="24"/>
        </w:rPr>
        <w:t>– 3 чел. -100%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достаточный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недостаточный</w:t>
      </w:r>
    </w:p>
    <w:p w:rsidR="009B32E7" w:rsidRPr="00444EB6" w:rsidRDefault="009B32E7" w:rsidP="007D20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низкий</w:t>
      </w:r>
    </w:p>
    <w:p w:rsidR="009B32E7" w:rsidRPr="00444EB6" w:rsidRDefault="009B32E7" w:rsidP="007D20F8">
      <w:pPr>
        <w:ind w:left="360"/>
        <w:rPr>
          <w:rFonts w:ascii="Times New Roman" w:hAnsi="Times New Roman"/>
          <w:sz w:val="24"/>
          <w:szCs w:val="24"/>
        </w:rPr>
      </w:pPr>
      <w:r w:rsidRPr="00444EB6">
        <w:rPr>
          <w:rFonts w:ascii="Times New Roman" w:hAnsi="Times New Roman"/>
          <w:sz w:val="24"/>
          <w:szCs w:val="24"/>
        </w:rPr>
        <w:t>- не знаю</w:t>
      </w:r>
    </w:p>
    <w:p w:rsidR="009B32E7" w:rsidRPr="00444EB6" w:rsidRDefault="009B32E7" w:rsidP="00545DD4">
      <w:pPr>
        <w:ind w:left="360"/>
        <w:rPr>
          <w:rFonts w:ascii="Times New Roman" w:hAnsi="Times New Roman"/>
          <w:sz w:val="24"/>
          <w:szCs w:val="24"/>
        </w:rPr>
      </w:pPr>
    </w:p>
    <w:p w:rsidR="009B32E7" w:rsidRPr="00444EB6" w:rsidRDefault="009B32E7" w:rsidP="00297E33">
      <w:pPr>
        <w:ind w:left="360"/>
        <w:rPr>
          <w:rFonts w:ascii="Times New Roman" w:hAnsi="Times New Roman"/>
          <w:sz w:val="24"/>
          <w:szCs w:val="24"/>
        </w:rPr>
      </w:pPr>
    </w:p>
    <w:sectPr w:rsidR="009B32E7" w:rsidRPr="00444EB6" w:rsidSect="008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1C5"/>
    <w:multiLevelType w:val="hybridMultilevel"/>
    <w:tmpl w:val="641A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E33"/>
    <w:rsid w:val="001961C2"/>
    <w:rsid w:val="001B051A"/>
    <w:rsid w:val="001C4ECA"/>
    <w:rsid w:val="00297E33"/>
    <w:rsid w:val="003276F8"/>
    <w:rsid w:val="00444EB6"/>
    <w:rsid w:val="00495B1A"/>
    <w:rsid w:val="00503D22"/>
    <w:rsid w:val="00545DD4"/>
    <w:rsid w:val="00584474"/>
    <w:rsid w:val="006A0318"/>
    <w:rsid w:val="007A7194"/>
    <w:rsid w:val="007D20F8"/>
    <w:rsid w:val="008B464E"/>
    <w:rsid w:val="009B32E7"/>
    <w:rsid w:val="00A6376B"/>
    <w:rsid w:val="00BD2151"/>
    <w:rsid w:val="00CF181A"/>
    <w:rsid w:val="00F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E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B0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93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363</Words>
  <Characters>2071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7</cp:revision>
  <cp:lastPrinted>2015-05-27T03:16:00Z</cp:lastPrinted>
  <dcterms:created xsi:type="dcterms:W3CDTF">2015-05-26T05:27:00Z</dcterms:created>
  <dcterms:modified xsi:type="dcterms:W3CDTF">2015-05-28T02:48:00Z</dcterms:modified>
</cp:coreProperties>
</file>