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DD" w:rsidRPr="0087278B" w:rsidRDefault="001831DD" w:rsidP="0087278B">
      <w:pPr>
        <w:jc w:val="center"/>
        <w:outlineLvl w:val="0"/>
        <w:rPr>
          <w:sz w:val="24"/>
          <w:szCs w:val="24"/>
        </w:rPr>
      </w:pPr>
      <w:r w:rsidRPr="0087278B">
        <w:rPr>
          <w:sz w:val="24"/>
          <w:szCs w:val="24"/>
        </w:rPr>
        <w:t>Анализ анкетирования учащихся 4 класса</w:t>
      </w:r>
    </w:p>
    <w:p w:rsidR="001831DD" w:rsidRPr="0087278B" w:rsidRDefault="001831DD" w:rsidP="006F59D4">
      <w:pPr>
        <w:jc w:val="center"/>
        <w:rPr>
          <w:sz w:val="24"/>
          <w:szCs w:val="24"/>
        </w:rPr>
      </w:pPr>
      <w:r w:rsidRPr="0087278B">
        <w:rPr>
          <w:sz w:val="24"/>
          <w:szCs w:val="24"/>
        </w:rPr>
        <w:t>МКОУ «Куйбышевская СОШ»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1.В школе мне больше всего нравится: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-Играть -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-Узнавать новое – 3 чел.- 100%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-Общаться с друзьями -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2.На уроках меня больше всего интересует:</w:t>
      </w:r>
    </w:p>
    <w:p w:rsidR="001831DD" w:rsidRPr="0087278B" w:rsidRDefault="001831DD" w:rsidP="0087278B">
      <w:pPr>
        <w:outlineLvl w:val="0"/>
        <w:rPr>
          <w:sz w:val="24"/>
          <w:szCs w:val="24"/>
        </w:rPr>
      </w:pPr>
      <w:r w:rsidRPr="0087278B">
        <w:rPr>
          <w:sz w:val="24"/>
          <w:szCs w:val="24"/>
        </w:rPr>
        <w:t>-Работать в группе или паре -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-Работать самостоятельно – 2 чел.- 67%</w:t>
      </w:r>
    </w:p>
    <w:p w:rsidR="001831DD" w:rsidRPr="0087278B" w:rsidRDefault="001831DD" w:rsidP="0087278B">
      <w:pPr>
        <w:outlineLvl w:val="0"/>
        <w:rPr>
          <w:sz w:val="24"/>
          <w:szCs w:val="24"/>
        </w:rPr>
      </w:pPr>
      <w:r w:rsidRPr="0087278B">
        <w:rPr>
          <w:sz w:val="24"/>
          <w:szCs w:val="24"/>
        </w:rPr>
        <w:t>-Что говорит учитель- 1 чел.- 33%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3.Мне больше всего нравится выполнять задания:</w:t>
      </w:r>
    </w:p>
    <w:p w:rsidR="001831DD" w:rsidRPr="0087278B" w:rsidRDefault="001831DD" w:rsidP="0087278B">
      <w:pPr>
        <w:outlineLvl w:val="0"/>
        <w:rPr>
          <w:sz w:val="24"/>
          <w:szCs w:val="24"/>
        </w:rPr>
      </w:pPr>
      <w:r w:rsidRPr="0087278B">
        <w:rPr>
          <w:sz w:val="24"/>
          <w:szCs w:val="24"/>
        </w:rPr>
        <w:t>-Решать примеры и задачи -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-Открывать формулы и правила – 2 чел.- 67%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-Читать – 1 чел. – 33%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4.Если я не понимаю на уроке: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-Спрашиваю у учителя – 2 чел.- 67%</w:t>
      </w:r>
    </w:p>
    <w:p w:rsidR="001831DD" w:rsidRPr="0087278B" w:rsidRDefault="001831DD" w:rsidP="0087278B">
      <w:pPr>
        <w:outlineLvl w:val="0"/>
        <w:rPr>
          <w:sz w:val="24"/>
          <w:szCs w:val="24"/>
        </w:rPr>
      </w:pPr>
      <w:r w:rsidRPr="0087278B">
        <w:rPr>
          <w:sz w:val="24"/>
          <w:szCs w:val="24"/>
        </w:rPr>
        <w:t>-Советуюсь с одноклассником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-Пытаюсь понять сам -1 чел.- 33%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5.Вместе с одноклассниками я хочу;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-Играть – 1 чел.- 33%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 xml:space="preserve">-Работать в паре – 1 чел.- 33% 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-Выполнять проект -1 чел. -33%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6.Работая в группе, мы: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-Разговариваем -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 xml:space="preserve">-Открываем новое знание -2 чел. -67 % 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-Слушаем учителя -1 чел. -33%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7.На уроке я могу использовать: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-Компьютер -3 чел. – 100%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-Интерактивную доску -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-Глобус -1 чел. – 33%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-Микроскоп- 3 чел. – 100%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8. Мои учебные достижения оцениваются:</w:t>
      </w:r>
    </w:p>
    <w:p w:rsidR="001831DD" w:rsidRPr="0087278B" w:rsidRDefault="001831DD" w:rsidP="0087278B">
      <w:pPr>
        <w:outlineLvl w:val="0"/>
        <w:rPr>
          <w:sz w:val="24"/>
          <w:szCs w:val="24"/>
        </w:rPr>
      </w:pPr>
      <w:r w:rsidRPr="0087278B">
        <w:rPr>
          <w:sz w:val="24"/>
          <w:szCs w:val="24"/>
        </w:rPr>
        <w:t>-Только учителем – 1 чел. – 33%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-Оценивают не только учитель, но и родители- 2 чел.-67 %</w:t>
      </w:r>
    </w:p>
    <w:p w:rsidR="001831DD" w:rsidRPr="0087278B" w:rsidRDefault="001831DD" w:rsidP="006F59D4">
      <w:pPr>
        <w:rPr>
          <w:sz w:val="24"/>
          <w:szCs w:val="24"/>
        </w:rPr>
      </w:pPr>
      <w:r w:rsidRPr="0087278B">
        <w:rPr>
          <w:sz w:val="24"/>
          <w:szCs w:val="24"/>
        </w:rPr>
        <w:t>-Оценивается не только учителем, но оцениваю и я сам -2 чел.-67%</w:t>
      </w:r>
    </w:p>
    <w:p w:rsidR="001831DD" w:rsidRPr="0087278B" w:rsidRDefault="001831DD" w:rsidP="006F59D4">
      <w:pPr>
        <w:rPr>
          <w:sz w:val="24"/>
          <w:szCs w:val="24"/>
        </w:rPr>
      </w:pPr>
    </w:p>
    <w:sectPr w:rsidR="001831DD" w:rsidRPr="0087278B" w:rsidSect="0011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9D4"/>
    <w:rsid w:val="001148B5"/>
    <w:rsid w:val="001831DD"/>
    <w:rsid w:val="00321EB2"/>
    <w:rsid w:val="00325CBE"/>
    <w:rsid w:val="00611E20"/>
    <w:rsid w:val="006F59D4"/>
    <w:rsid w:val="007B0BBD"/>
    <w:rsid w:val="0087278B"/>
    <w:rsid w:val="00894793"/>
    <w:rsid w:val="00AF3287"/>
    <w:rsid w:val="00C2528F"/>
    <w:rsid w:val="00FC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727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10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168</Words>
  <Characters>960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7</cp:revision>
  <cp:lastPrinted>2015-05-28T03:05:00Z</cp:lastPrinted>
  <dcterms:created xsi:type="dcterms:W3CDTF">2015-05-26T02:47:00Z</dcterms:created>
  <dcterms:modified xsi:type="dcterms:W3CDTF">2015-05-28T03:05:00Z</dcterms:modified>
</cp:coreProperties>
</file>